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E3ED" w14:textId="77777777" w:rsidR="0077439A" w:rsidRDefault="0077439A" w:rsidP="00265DCE">
      <w:pPr>
        <w:spacing w:line="276" w:lineRule="auto"/>
        <w:jc w:val="center"/>
        <w:rPr>
          <w:b/>
          <w:sz w:val="26"/>
          <w:szCs w:val="26"/>
        </w:rPr>
      </w:pPr>
    </w:p>
    <w:p w14:paraId="2F9D5364" w14:textId="2C45B0F0" w:rsidR="00181A2B" w:rsidRDefault="00181A2B" w:rsidP="00265DC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>
        <w:rPr>
          <w:b/>
          <w:sz w:val="26"/>
          <w:szCs w:val="26"/>
        </w:rPr>
        <w:br/>
        <w:t>ВЫПОЛНЕНИЯ РАБОТ</w:t>
      </w:r>
      <w:r w:rsidR="0049210B" w:rsidRPr="00071077">
        <w:t>*</w:t>
      </w:r>
    </w:p>
    <w:p w14:paraId="4194FC0B" w14:textId="77777777" w:rsidR="00181A2B" w:rsidRDefault="00181A2B" w:rsidP="00265DCE">
      <w:pPr>
        <w:spacing w:line="276" w:lineRule="auto"/>
        <w:jc w:val="center"/>
        <w:rPr>
          <w:b/>
          <w:sz w:val="26"/>
          <w:szCs w:val="26"/>
        </w:rPr>
      </w:pPr>
    </w:p>
    <w:p w14:paraId="16ACDE47" w14:textId="2DEBC44B" w:rsidR="007F24E0" w:rsidRDefault="00181A2B" w:rsidP="007B4BE2">
      <w:pPr>
        <w:jc w:val="center"/>
      </w:pPr>
      <w:r w:rsidRPr="00EB2AEC">
        <w:rPr>
          <w:sz w:val="26"/>
          <w:szCs w:val="26"/>
          <w:u w:val="single"/>
        </w:rPr>
        <w:t>Наименование объекта</w:t>
      </w:r>
      <w:r w:rsidRPr="00EB2AEC">
        <w:rPr>
          <w:b/>
          <w:sz w:val="26"/>
          <w:szCs w:val="26"/>
          <w:u w:val="single"/>
        </w:rPr>
        <w:t>:</w:t>
      </w:r>
      <w:r w:rsidRPr="00D2761A">
        <w:rPr>
          <w:b/>
        </w:rPr>
        <w:t xml:space="preserve"> </w:t>
      </w:r>
      <w:r w:rsidR="003B58D4" w:rsidRPr="003B58D4">
        <w:t xml:space="preserve">Капитальный ремонт многоквартирного дома, расположенного по адресу: г. Воронеж, ул. </w:t>
      </w:r>
      <w:r w:rsidR="00693BA2">
        <w:t xml:space="preserve">Героев Стратосферы, 13 </w:t>
      </w:r>
      <w:r w:rsidR="00693BA2" w:rsidRPr="00412159">
        <w:t>(</w:t>
      </w:r>
      <w:r w:rsidR="008C07B9">
        <w:t>замена участка трубопровода ХВС в нежилом помещении и подвале 6-го подъезда</w:t>
      </w:r>
      <w:r w:rsidR="003B58D4" w:rsidRPr="003B58D4">
        <w:t>), в рамках исполнения судебного решения</w:t>
      </w:r>
    </w:p>
    <w:p w14:paraId="3878A804" w14:textId="77777777" w:rsidR="004B4D86" w:rsidRDefault="004B4D86" w:rsidP="007B4BE2">
      <w:pPr>
        <w:jc w:val="center"/>
        <w:rPr>
          <w:sz w:val="26"/>
          <w:szCs w:val="26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65"/>
        <w:gridCol w:w="1418"/>
        <w:gridCol w:w="1275"/>
        <w:gridCol w:w="1134"/>
      </w:tblGrid>
      <w:tr w:rsidR="00BC75EB" w14:paraId="36327ABE" w14:textId="1DFD016E" w:rsidTr="00BC75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267" w14:textId="77777777" w:rsidR="00BC75EB" w:rsidRPr="00901BA2" w:rsidRDefault="00BC75EB" w:rsidP="003356C6">
            <w:pPr>
              <w:spacing w:line="276" w:lineRule="auto"/>
              <w:jc w:val="center"/>
            </w:pPr>
            <w:r w:rsidRPr="00901BA2">
              <w:t>№ п/п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D44" w14:textId="77777777" w:rsidR="00BC75EB" w:rsidRPr="00901BA2" w:rsidRDefault="00BC75EB" w:rsidP="003356C6">
            <w:pPr>
              <w:spacing w:line="276" w:lineRule="auto"/>
              <w:jc w:val="center"/>
            </w:pPr>
            <w:r w:rsidRPr="00901BA2">
              <w:t>Наименование основных</w:t>
            </w:r>
            <w:r>
              <w:t xml:space="preserve"> видов</w:t>
            </w:r>
            <w:r w:rsidRPr="00901BA2">
              <w:t xml:space="preserve"> выполняемых работ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E2C9655" w14:textId="311A5F3A" w:rsidR="00BC75EB" w:rsidRDefault="00BC75EB">
            <w:r w:rsidRPr="00901BA2">
              <w:t xml:space="preserve">Периоды выполнения </w:t>
            </w:r>
            <w:r w:rsidR="00FF62BA" w:rsidRPr="00901BA2">
              <w:t>работ с</w:t>
            </w:r>
            <w:r w:rsidRPr="00901BA2">
              <w:t xml:space="preserve"> разбивкой по календарным дням</w:t>
            </w:r>
          </w:p>
        </w:tc>
      </w:tr>
      <w:tr w:rsidR="004F3DA2" w14:paraId="6AE9614D" w14:textId="60424E03" w:rsidTr="004F3DA2">
        <w:trPr>
          <w:trHeight w:val="364"/>
        </w:trPr>
        <w:tc>
          <w:tcPr>
            <w:tcW w:w="540" w:type="dxa"/>
          </w:tcPr>
          <w:p w14:paraId="499BA10A" w14:textId="77777777" w:rsidR="004F3DA2" w:rsidRPr="00901BA2" w:rsidRDefault="004F3DA2" w:rsidP="009F54CF"/>
        </w:tc>
        <w:tc>
          <w:tcPr>
            <w:tcW w:w="5065" w:type="dxa"/>
          </w:tcPr>
          <w:p w14:paraId="727DEA8D" w14:textId="77777777" w:rsidR="004F3DA2" w:rsidRPr="00901BA2" w:rsidRDefault="004F3DA2" w:rsidP="009F54CF">
            <w:r>
              <w:t>Дни:</w:t>
            </w:r>
          </w:p>
        </w:tc>
        <w:tc>
          <w:tcPr>
            <w:tcW w:w="1418" w:type="dxa"/>
          </w:tcPr>
          <w:p w14:paraId="4D226E54" w14:textId="50DD6F21" w:rsidR="004F3DA2" w:rsidRPr="00901BA2" w:rsidRDefault="004F3DA2" w:rsidP="00004BE2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0E4BE9AA" w14:textId="59FD24E5" w:rsidR="004F3DA2" w:rsidRPr="00901BA2" w:rsidRDefault="004F3DA2" w:rsidP="00004BE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EE57D14" w14:textId="5F7D5236" w:rsidR="004F3DA2" w:rsidRPr="00901BA2" w:rsidRDefault="004F3DA2" w:rsidP="00004BE2">
            <w:pPr>
              <w:jc w:val="center"/>
            </w:pPr>
            <w:r>
              <w:t>1</w:t>
            </w:r>
          </w:p>
        </w:tc>
      </w:tr>
      <w:tr w:rsidR="004F3DA2" w14:paraId="599345C1" w14:textId="58CE437B" w:rsidTr="004F3DA2">
        <w:tc>
          <w:tcPr>
            <w:tcW w:w="540" w:type="dxa"/>
          </w:tcPr>
          <w:p w14:paraId="1646CA1A" w14:textId="19F2391F" w:rsidR="004F3DA2" w:rsidRPr="00901BA2" w:rsidRDefault="004F3DA2" w:rsidP="009F54CF">
            <w:r>
              <w:t>1</w:t>
            </w:r>
          </w:p>
        </w:tc>
        <w:tc>
          <w:tcPr>
            <w:tcW w:w="5065" w:type="dxa"/>
            <w:shd w:val="clear" w:color="auto" w:fill="auto"/>
          </w:tcPr>
          <w:p w14:paraId="34C3F620" w14:textId="4E8F2338" w:rsidR="004F3DA2" w:rsidRPr="00BC75EB" w:rsidRDefault="004F3DA2" w:rsidP="009F54CF">
            <w:r w:rsidRPr="008C07B9">
              <w:t>Разборка трубопроводов из водогазопроводных труб</w:t>
            </w:r>
            <w:r>
              <w:t xml:space="preserve">, </w:t>
            </w:r>
            <w:r w:rsidRPr="008C07B9">
              <w:t>Прокладка трубопроводов водоснабжения из напорных полиэтиленовых труб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30D9A4CD" w14:textId="77777777" w:rsidR="004F3DA2" w:rsidRPr="00C032A6" w:rsidRDefault="004F3DA2" w:rsidP="009F54CF">
            <w:pPr>
              <w:jc w:val="center"/>
              <w:rPr>
                <w:color w:val="CCC0D9"/>
              </w:rPr>
            </w:pPr>
          </w:p>
        </w:tc>
        <w:tc>
          <w:tcPr>
            <w:tcW w:w="1275" w:type="dxa"/>
            <w:shd w:val="clear" w:color="auto" w:fill="E5B8B7" w:themeFill="accent2" w:themeFillTint="66"/>
          </w:tcPr>
          <w:p w14:paraId="7AFC4C28" w14:textId="77777777" w:rsidR="004F3DA2" w:rsidRPr="00901BA2" w:rsidRDefault="004F3DA2" w:rsidP="009F54CF"/>
        </w:tc>
        <w:tc>
          <w:tcPr>
            <w:tcW w:w="1134" w:type="dxa"/>
            <w:shd w:val="clear" w:color="auto" w:fill="auto"/>
          </w:tcPr>
          <w:p w14:paraId="346E532B" w14:textId="71378BD5" w:rsidR="004F3DA2" w:rsidRPr="00901BA2" w:rsidRDefault="004F3DA2" w:rsidP="009F54CF"/>
        </w:tc>
      </w:tr>
      <w:tr w:rsidR="004F3DA2" w14:paraId="29EDF5AD" w14:textId="6B7E38DD" w:rsidTr="004F3DA2">
        <w:tc>
          <w:tcPr>
            <w:tcW w:w="540" w:type="dxa"/>
          </w:tcPr>
          <w:p w14:paraId="01E7D77B" w14:textId="7C861A19" w:rsidR="004F3DA2" w:rsidRPr="00901BA2" w:rsidRDefault="004F3DA2" w:rsidP="00693BA2">
            <w:r>
              <w:t>2</w:t>
            </w:r>
          </w:p>
        </w:tc>
        <w:tc>
          <w:tcPr>
            <w:tcW w:w="5065" w:type="dxa"/>
            <w:shd w:val="clear" w:color="auto" w:fill="auto"/>
          </w:tcPr>
          <w:p w14:paraId="36423F68" w14:textId="7D6FA5A3" w:rsidR="004F3DA2" w:rsidRPr="00901BA2" w:rsidRDefault="004F3DA2" w:rsidP="00693BA2">
            <w:r w:rsidRPr="008C07B9">
              <w:t>Сверление вертикальных отверстий в железобетонных конструкциях потолков</w:t>
            </w:r>
            <w:r>
              <w:t xml:space="preserve">, </w:t>
            </w:r>
            <w:r w:rsidRPr="008C07B9">
              <w:t>Заделка отверстий, гнезд и борозд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030C8448" w14:textId="77777777" w:rsidR="004F3DA2" w:rsidRPr="00901BA2" w:rsidRDefault="004F3DA2" w:rsidP="00693BA2"/>
        </w:tc>
        <w:tc>
          <w:tcPr>
            <w:tcW w:w="1275" w:type="dxa"/>
            <w:shd w:val="clear" w:color="auto" w:fill="E5B8B7" w:themeFill="accent2" w:themeFillTint="66"/>
          </w:tcPr>
          <w:p w14:paraId="7C9CBC3B" w14:textId="77777777" w:rsidR="004F3DA2" w:rsidRPr="00901BA2" w:rsidRDefault="004F3DA2" w:rsidP="00693BA2"/>
        </w:tc>
        <w:tc>
          <w:tcPr>
            <w:tcW w:w="1134" w:type="dxa"/>
            <w:shd w:val="clear" w:color="auto" w:fill="auto"/>
          </w:tcPr>
          <w:p w14:paraId="31D556CA" w14:textId="15551895" w:rsidR="004F3DA2" w:rsidRPr="00901BA2" w:rsidRDefault="004F3DA2" w:rsidP="00693BA2"/>
        </w:tc>
      </w:tr>
      <w:tr w:rsidR="004F3DA2" w14:paraId="174E88AD" w14:textId="77777777" w:rsidTr="004F3DA2">
        <w:tc>
          <w:tcPr>
            <w:tcW w:w="540" w:type="dxa"/>
          </w:tcPr>
          <w:p w14:paraId="7A373E19" w14:textId="1FFA995F" w:rsidR="004F3DA2" w:rsidRDefault="004F3DA2" w:rsidP="00693BA2">
            <w:r>
              <w:t>3</w:t>
            </w:r>
          </w:p>
        </w:tc>
        <w:tc>
          <w:tcPr>
            <w:tcW w:w="5065" w:type="dxa"/>
            <w:shd w:val="clear" w:color="auto" w:fill="auto"/>
          </w:tcPr>
          <w:p w14:paraId="34564B0E" w14:textId="1707C418" w:rsidR="004F3DA2" w:rsidRPr="008C07B9" w:rsidRDefault="004F3DA2" w:rsidP="00693BA2">
            <w:r w:rsidRPr="008C07B9">
              <w:t>Гидравлическое испытание трубопроводов</w:t>
            </w:r>
            <w:r>
              <w:t xml:space="preserve">, </w:t>
            </w:r>
            <w:r w:rsidRPr="008C07B9">
              <w:t>Изоляция трубопроводов</w:t>
            </w:r>
          </w:p>
        </w:tc>
        <w:tc>
          <w:tcPr>
            <w:tcW w:w="1418" w:type="dxa"/>
            <w:shd w:val="clear" w:color="auto" w:fill="auto"/>
          </w:tcPr>
          <w:p w14:paraId="685CB1C5" w14:textId="77777777" w:rsidR="004F3DA2" w:rsidRPr="00901BA2" w:rsidRDefault="004F3DA2" w:rsidP="00693BA2"/>
        </w:tc>
        <w:tc>
          <w:tcPr>
            <w:tcW w:w="1275" w:type="dxa"/>
            <w:shd w:val="clear" w:color="auto" w:fill="auto"/>
          </w:tcPr>
          <w:p w14:paraId="34A9C573" w14:textId="77777777" w:rsidR="004F3DA2" w:rsidRPr="00901BA2" w:rsidRDefault="004F3DA2" w:rsidP="00693BA2"/>
        </w:tc>
        <w:tc>
          <w:tcPr>
            <w:tcW w:w="1134" w:type="dxa"/>
            <w:shd w:val="clear" w:color="auto" w:fill="C2D69B" w:themeFill="accent3" w:themeFillTint="99"/>
          </w:tcPr>
          <w:p w14:paraId="7008A929" w14:textId="77777777" w:rsidR="004F3DA2" w:rsidRPr="00901BA2" w:rsidRDefault="004F3DA2" w:rsidP="00693BA2"/>
        </w:tc>
        <w:bookmarkStart w:id="0" w:name="_GoBack"/>
        <w:bookmarkEnd w:id="0"/>
      </w:tr>
      <w:tr w:rsidR="004F3DA2" w14:paraId="768CF885" w14:textId="76FC2DB4" w:rsidTr="004F3DA2">
        <w:trPr>
          <w:trHeight w:val="290"/>
        </w:trPr>
        <w:tc>
          <w:tcPr>
            <w:tcW w:w="540" w:type="dxa"/>
          </w:tcPr>
          <w:p w14:paraId="3FAEE6BD" w14:textId="3DE11965" w:rsidR="004F3DA2" w:rsidRDefault="004F3DA2" w:rsidP="00693BA2">
            <w:r>
              <w:t>4</w:t>
            </w:r>
          </w:p>
        </w:tc>
        <w:tc>
          <w:tcPr>
            <w:tcW w:w="5065" w:type="dxa"/>
            <w:shd w:val="clear" w:color="auto" w:fill="auto"/>
          </w:tcPr>
          <w:p w14:paraId="33D6B4E1" w14:textId="443B3754" w:rsidR="004F3DA2" w:rsidRPr="00901BA2" w:rsidRDefault="004F3DA2" w:rsidP="00693BA2">
            <w:r>
              <w:t>Вывоз мусора</w:t>
            </w:r>
          </w:p>
        </w:tc>
        <w:tc>
          <w:tcPr>
            <w:tcW w:w="1418" w:type="dxa"/>
            <w:shd w:val="clear" w:color="auto" w:fill="auto"/>
          </w:tcPr>
          <w:p w14:paraId="034EA07C" w14:textId="77777777" w:rsidR="004F3DA2" w:rsidRPr="00901BA2" w:rsidRDefault="004F3DA2" w:rsidP="00693BA2"/>
        </w:tc>
        <w:tc>
          <w:tcPr>
            <w:tcW w:w="1275" w:type="dxa"/>
            <w:shd w:val="clear" w:color="auto" w:fill="auto"/>
          </w:tcPr>
          <w:p w14:paraId="2E0C1A15" w14:textId="77777777" w:rsidR="004F3DA2" w:rsidRPr="00901BA2" w:rsidRDefault="004F3DA2" w:rsidP="00693BA2"/>
        </w:tc>
        <w:tc>
          <w:tcPr>
            <w:tcW w:w="1134" w:type="dxa"/>
            <w:shd w:val="clear" w:color="auto" w:fill="C2D69B" w:themeFill="accent3" w:themeFillTint="99"/>
          </w:tcPr>
          <w:p w14:paraId="67FC7592" w14:textId="1275034B" w:rsidR="004F3DA2" w:rsidRPr="00901BA2" w:rsidRDefault="004F3DA2" w:rsidP="00693BA2"/>
        </w:tc>
      </w:tr>
    </w:tbl>
    <w:p w14:paraId="440BAEF7" w14:textId="77777777" w:rsidR="00181A2B" w:rsidRDefault="00181A2B" w:rsidP="0094770D">
      <w:pPr>
        <w:spacing w:line="276" w:lineRule="auto"/>
        <w:jc w:val="both"/>
        <w:rPr>
          <w:sz w:val="26"/>
          <w:szCs w:val="26"/>
        </w:rPr>
      </w:pPr>
    </w:p>
    <w:p w14:paraId="5E2C47C2" w14:textId="77777777" w:rsidR="00DD15C4" w:rsidRPr="00DD15C4" w:rsidRDefault="00DD15C4" w:rsidP="00DD15C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C4">
        <w:rPr>
          <w:rFonts w:ascii="Times New Roman" w:hAnsi="Times New Roman" w:cs="Times New Roman"/>
          <w:sz w:val="24"/>
          <w:szCs w:val="24"/>
        </w:rPr>
        <w:t>Начальный срок выполнения работ – следующий день после заключения контракта.</w:t>
      </w:r>
    </w:p>
    <w:p w14:paraId="63C9B990" w14:textId="77777777" w:rsidR="00DD15C4" w:rsidRPr="00DD15C4" w:rsidRDefault="00DD15C4" w:rsidP="00DD15C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36CA0A" w14:textId="08517249" w:rsidR="008353DE" w:rsidRDefault="00DD15C4" w:rsidP="00DD15C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5C4">
        <w:rPr>
          <w:rFonts w:ascii="Times New Roman" w:hAnsi="Times New Roman" w:cs="Times New Roman"/>
          <w:sz w:val="24"/>
          <w:szCs w:val="24"/>
        </w:rPr>
        <w:t xml:space="preserve">Конечный срок выполнения работ – по истечении </w:t>
      </w:r>
      <w:r w:rsidR="004F3DA2">
        <w:rPr>
          <w:rFonts w:ascii="Times New Roman" w:hAnsi="Times New Roman" w:cs="Times New Roman"/>
          <w:sz w:val="24"/>
          <w:szCs w:val="24"/>
        </w:rPr>
        <w:t>5</w:t>
      </w:r>
      <w:r w:rsidRPr="00DD15C4">
        <w:rPr>
          <w:rFonts w:ascii="Times New Roman" w:hAnsi="Times New Roman" w:cs="Times New Roman"/>
          <w:sz w:val="24"/>
          <w:szCs w:val="24"/>
        </w:rPr>
        <w:t xml:space="preserve"> календарных дней со следующего дня после заключения контракта.</w:t>
      </w:r>
    </w:p>
    <w:p w14:paraId="623BB131" w14:textId="77777777" w:rsidR="00DD15C4" w:rsidRDefault="00DD15C4" w:rsidP="00DD15C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C3FE31" w14:textId="77777777" w:rsidR="00DD15C4" w:rsidRDefault="00DD15C4" w:rsidP="00DD15C4">
      <w:pPr>
        <w:pStyle w:val="ConsPlusNonformat"/>
        <w:ind w:firstLine="540"/>
        <w:jc w:val="both"/>
      </w:pPr>
    </w:p>
    <w:p w14:paraId="70A93E0C" w14:textId="77777777" w:rsidR="0049210B" w:rsidRDefault="0049210B" w:rsidP="0049210B">
      <w:pPr>
        <w:ind w:firstLine="708"/>
        <w:jc w:val="both"/>
      </w:pPr>
      <w:bookmarkStart w:id="1" w:name="_Hlk40773233"/>
      <w:r w:rsidRPr="00071077">
        <w:t>*</w:t>
      </w:r>
      <w:bookmarkEnd w:id="1"/>
      <w:r w:rsidRPr="00071077">
        <w:t>График выполнения работ составлен в календарных днях с учетом возможности одновременного выполнения работ рабочими разных специальностей. При заключении контракта составляется сетевой график выполнения работ с детализированными календарными сроками выполнения работ, который согласовывается заказчиком и подрядчиком.</w:t>
      </w:r>
    </w:p>
    <w:p w14:paraId="2342C016" w14:textId="7B9DD2B4" w:rsidR="0077439A" w:rsidRDefault="0077439A" w:rsidP="0049210B">
      <w:pPr>
        <w:jc w:val="both"/>
      </w:pPr>
    </w:p>
    <w:sectPr w:rsidR="0077439A" w:rsidSect="00F657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EC02" w14:textId="77777777" w:rsidR="00FB79E2" w:rsidRDefault="00FB79E2" w:rsidP="00A47E44">
      <w:r>
        <w:separator/>
      </w:r>
    </w:p>
  </w:endnote>
  <w:endnote w:type="continuationSeparator" w:id="0">
    <w:p w14:paraId="319779BF" w14:textId="77777777" w:rsidR="00FB79E2" w:rsidRDefault="00FB79E2" w:rsidP="00A4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BA40" w14:textId="77777777" w:rsidR="00FB79E2" w:rsidRDefault="00FB79E2" w:rsidP="00A47E44">
      <w:r>
        <w:separator/>
      </w:r>
    </w:p>
  </w:footnote>
  <w:footnote w:type="continuationSeparator" w:id="0">
    <w:p w14:paraId="0E961262" w14:textId="77777777" w:rsidR="00FB79E2" w:rsidRDefault="00FB79E2" w:rsidP="00A4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14838"/>
    <w:multiLevelType w:val="hybridMultilevel"/>
    <w:tmpl w:val="5A001414"/>
    <w:lvl w:ilvl="0" w:tplc="BE54409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2A6984"/>
    <w:multiLevelType w:val="hybridMultilevel"/>
    <w:tmpl w:val="4ADAF8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1AE0"/>
    <w:multiLevelType w:val="multilevel"/>
    <w:tmpl w:val="6D06D8A4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1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32B"/>
    <w:rsid w:val="00004BE2"/>
    <w:rsid w:val="00006120"/>
    <w:rsid w:val="00011891"/>
    <w:rsid w:val="00015AF2"/>
    <w:rsid w:val="00017895"/>
    <w:rsid w:val="00023788"/>
    <w:rsid w:val="00027D08"/>
    <w:rsid w:val="00042292"/>
    <w:rsid w:val="0004292A"/>
    <w:rsid w:val="00043484"/>
    <w:rsid w:val="00045E9E"/>
    <w:rsid w:val="00046523"/>
    <w:rsid w:val="00047230"/>
    <w:rsid w:val="00052B4C"/>
    <w:rsid w:val="00056703"/>
    <w:rsid w:val="000669B2"/>
    <w:rsid w:val="00067ABA"/>
    <w:rsid w:val="0007149C"/>
    <w:rsid w:val="00072E0B"/>
    <w:rsid w:val="000733C2"/>
    <w:rsid w:val="00077ECD"/>
    <w:rsid w:val="000835BE"/>
    <w:rsid w:val="00093269"/>
    <w:rsid w:val="00095BBF"/>
    <w:rsid w:val="00095C1D"/>
    <w:rsid w:val="00095DAE"/>
    <w:rsid w:val="00096483"/>
    <w:rsid w:val="000B107E"/>
    <w:rsid w:val="000B3A19"/>
    <w:rsid w:val="000B3EF4"/>
    <w:rsid w:val="000B710B"/>
    <w:rsid w:val="000C3379"/>
    <w:rsid w:val="000C735A"/>
    <w:rsid w:val="000D3443"/>
    <w:rsid w:val="000D4A25"/>
    <w:rsid w:val="000E00F3"/>
    <w:rsid w:val="000E11E7"/>
    <w:rsid w:val="00100C8A"/>
    <w:rsid w:val="001068A0"/>
    <w:rsid w:val="00110FA0"/>
    <w:rsid w:val="00115A2D"/>
    <w:rsid w:val="00117980"/>
    <w:rsid w:val="00121B48"/>
    <w:rsid w:val="001225B2"/>
    <w:rsid w:val="00124114"/>
    <w:rsid w:val="00124BA6"/>
    <w:rsid w:val="001276BB"/>
    <w:rsid w:val="0013342F"/>
    <w:rsid w:val="00136A41"/>
    <w:rsid w:val="001413D8"/>
    <w:rsid w:val="001436A3"/>
    <w:rsid w:val="00144813"/>
    <w:rsid w:val="00153583"/>
    <w:rsid w:val="00163C20"/>
    <w:rsid w:val="001643E6"/>
    <w:rsid w:val="00164E9C"/>
    <w:rsid w:val="00172C92"/>
    <w:rsid w:val="00173EAC"/>
    <w:rsid w:val="00181A2B"/>
    <w:rsid w:val="0018389B"/>
    <w:rsid w:val="001912FA"/>
    <w:rsid w:val="00195FAD"/>
    <w:rsid w:val="00196785"/>
    <w:rsid w:val="00196E57"/>
    <w:rsid w:val="001A04C8"/>
    <w:rsid w:val="001A7D77"/>
    <w:rsid w:val="001B0D20"/>
    <w:rsid w:val="001B442B"/>
    <w:rsid w:val="001B54C9"/>
    <w:rsid w:val="001C1F3F"/>
    <w:rsid w:val="001C531C"/>
    <w:rsid w:val="001D2D48"/>
    <w:rsid w:val="001D3EF9"/>
    <w:rsid w:val="001D53B0"/>
    <w:rsid w:val="001E34B2"/>
    <w:rsid w:val="001E64C5"/>
    <w:rsid w:val="001E67DE"/>
    <w:rsid w:val="001F4749"/>
    <w:rsid w:val="001F4C2A"/>
    <w:rsid w:val="001F633C"/>
    <w:rsid w:val="00204BF0"/>
    <w:rsid w:val="002075ED"/>
    <w:rsid w:val="002144E0"/>
    <w:rsid w:val="00215030"/>
    <w:rsid w:val="0022065B"/>
    <w:rsid w:val="002215BC"/>
    <w:rsid w:val="00223D60"/>
    <w:rsid w:val="0022413E"/>
    <w:rsid w:val="00230CCB"/>
    <w:rsid w:val="00231FA7"/>
    <w:rsid w:val="00240205"/>
    <w:rsid w:val="002410A4"/>
    <w:rsid w:val="00241BE1"/>
    <w:rsid w:val="002473BD"/>
    <w:rsid w:val="0025289C"/>
    <w:rsid w:val="002541E0"/>
    <w:rsid w:val="00254D21"/>
    <w:rsid w:val="002553AA"/>
    <w:rsid w:val="00260B92"/>
    <w:rsid w:val="00262F9D"/>
    <w:rsid w:val="00265DCE"/>
    <w:rsid w:val="00270709"/>
    <w:rsid w:val="00271384"/>
    <w:rsid w:val="0028016A"/>
    <w:rsid w:val="00285826"/>
    <w:rsid w:val="0029050E"/>
    <w:rsid w:val="00291726"/>
    <w:rsid w:val="002938B4"/>
    <w:rsid w:val="002A0F38"/>
    <w:rsid w:val="002B1D2E"/>
    <w:rsid w:val="002B4121"/>
    <w:rsid w:val="002B4175"/>
    <w:rsid w:val="002B62D8"/>
    <w:rsid w:val="002B7064"/>
    <w:rsid w:val="002D72E9"/>
    <w:rsid w:val="002D7940"/>
    <w:rsid w:val="002E602C"/>
    <w:rsid w:val="002E6FBD"/>
    <w:rsid w:val="002F07F6"/>
    <w:rsid w:val="002F229D"/>
    <w:rsid w:val="002F533E"/>
    <w:rsid w:val="00301997"/>
    <w:rsid w:val="00304AA6"/>
    <w:rsid w:val="00305A58"/>
    <w:rsid w:val="00312A93"/>
    <w:rsid w:val="00320307"/>
    <w:rsid w:val="00322123"/>
    <w:rsid w:val="00324560"/>
    <w:rsid w:val="0032504B"/>
    <w:rsid w:val="003251E3"/>
    <w:rsid w:val="003340E0"/>
    <w:rsid w:val="003356C6"/>
    <w:rsid w:val="00337A4F"/>
    <w:rsid w:val="00337E47"/>
    <w:rsid w:val="0034432B"/>
    <w:rsid w:val="003569E6"/>
    <w:rsid w:val="00357B81"/>
    <w:rsid w:val="00363125"/>
    <w:rsid w:val="00367EB7"/>
    <w:rsid w:val="0037669E"/>
    <w:rsid w:val="00380459"/>
    <w:rsid w:val="0038349D"/>
    <w:rsid w:val="00384C81"/>
    <w:rsid w:val="0038535F"/>
    <w:rsid w:val="003873AC"/>
    <w:rsid w:val="00387559"/>
    <w:rsid w:val="0039126C"/>
    <w:rsid w:val="00394EFC"/>
    <w:rsid w:val="003A00B8"/>
    <w:rsid w:val="003A4A69"/>
    <w:rsid w:val="003A5EED"/>
    <w:rsid w:val="003B046C"/>
    <w:rsid w:val="003B0B94"/>
    <w:rsid w:val="003B0C28"/>
    <w:rsid w:val="003B42EF"/>
    <w:rsid w:val="003B58D4"/>
    <w:rsid w:val="003B5F51"/>
    <w:rsid w:val="003C3DE4"/>
    <w:rsid w:val="003C513C"/>
    <w:rsid w:val="003C5806"/>
    <w:rsid w:val="003C6DBB"/>
    <w:rsid w:val="003D1E47"/>
    <w:rsid w:val="003D2FFF"/>
    <w:rsid w:val="003D7E3D"/>
    <w:rsid w:val="003E756B"/>
    <w:rsid w:val="003F06BB"/>
    <w:rsid w:val="003F0C65"/>
    <w:rsid w:val="003F1249"/>
    <w:rsid w:val="004018A9"/>
    <w:rsid w:val="0040230B"/>
    <w:rsid w:val="0040543F"/>
    <w:rsid w:val="00415330"/>
    <w:rsid w:val="00417B7B"/>
    <w:rsid w:val="00421800"/>
    <w:rsid w:val="0043041B"/>
    <w:rsid w:val="0043053C"/>
    <w:rsid w:val="00434025"/>
    <w:rsid w:val="00435E3D"/>
    <w:rsid w:val="00442AF1"/>
    <w:rsid w:val="004462E5"/>
    <w:rsid w:val="00450DB9"/>
    <w:rsid w:val="00452C69"/>
    <w:rsid w:val="004554F2"/>
    <w:rsid w:val="00462B26"/>
    <w:rsid w:val="004667A1"/>
    <w:rsid w:val="004713C2"/>
    <w:rsid w:val="00477720"/>
    <w:rsid w:val="0048493A"/>
    <w:rsid w:val="00490B4B"/>
    <w:rsid w:val="0049210B"/>
    <w:rsid w:val="004921CA"/>
    <w:rsid w:val="004A17B5"/>
    <w:rsid w:val="004A27E1"/>
    <w:rsid w:val="004A3CBB"/>
    <w:rsid w:val="004B2471"/>
    <w:rsid w:val="004B2FF4"/>
    <w:rsid w:val="004B4D86"/>
    <w:rsid w:val="004B5FDD"/>
    <w:rsid w:val="004C1DE7"/>
    <w:rsid w:val="004C701E"/>
    <w:rsid w:val="004F0369"/>
    <w:rsid w:val="004F3DA2"/>
    <w:rsid w:val="004F4B2D"/>
    <w:rsid w:val="005011B5"/>
    <w:rsid w:val="00502324"/>
    <w:rsid w:val="00513F9F"/>
    <w:rsid w:val="005167AF"/>
    <w:rsid w:val="005227A3"/>
    <w:rsid w:val="005234B7"/>
    <w:rsid w:val="00523BDA"/>
    <w:rsid w:val="00524879"/>
    <w:rsid w:val="00526D81"/>
    <w:rsid w:val="00532392"/>
    <w:rsid w:val="005326AA"/>
    <w:rsid w:val="00532D8A"/>
    <w:rsid w:val="00533C44"/>
    <w:rsid w:val="0053432F"/>
    <w:rsid w:val="00541497"/>
    <w:rsid w:val="005519E3"/>
    <w:rsid w:val="00551E5A"/>
    <w:rsid w:val="005610CD"/>
    <w:rsid w:val="00561F5F"/>
    <w:rsid w:val="005651CF"/>
    <w:rsid w:val="00567B0C"/>
    <w:rsid w:val="00576A21"/>
    <w:rsid w:val="00583D60"/>
    <w:rsid w:val="00585874"/>
    <w:rsid w:val="00587454"/>
    <w:rsid w:val="0058746B"/>
    <w:rsid w:val="00591BE4"/>
    <w:rsid w:val="005A03F5"/>
    <w:rsid w:val="005A3352"/>
    <w:rsid w:val="005A60F9"/>
    <w:rsid w:val="005B52FF"/>
    <w:rsid w:val="005C0820"/>
    <w:rsid w:val="005C7068"/>
    <w:rsid w:val="005D1AA2"/>
    <w:rsid w:val="005D2B95"/>
    <w:rsid w:val="005D3267"/>
    <w:rsid w:val="005D3B37"/>
    <w:rsid w:val="005D4A0F"/>
    <w:rsid w:val="005F28CE"/>
    <w:rsid w:val="005F65FE"/>
    <w:rsid w:val="00602852"/>
    <w:rsid w:val="00607013"/>
    <w:rsid w:val="00612256"/>
    <w:rsid w:val="00614A26"/>
    <w:rsid w:val="00624F48"/>
    <w:rsid w:val="0063043F"/>
    <w:rsid w:val="0063480C"/>
    <w:rsid w:val="00642F01"/>
    <w:rsid w:val="0064394F"/>
    <w:rsid w:val="006463D9"/>
    <w:rsid w:val="00651642"/>
    <w:rsid w:val="006518B3"/>
    <w:rsid w:val="006525E6"/>
    <w:rsid w:val="0065531F"/>
    <w:rsid w:val="00656BE2"/>
    <w:rsid w:val="006576C6"/>
    <w:rsid w:val="00666E9D"/>
    <w:rsid w:val="00666FA6"/>
    <w:rsid w:val="00667C40"/>
    <w:rsid w:val="0067252F"/>
    <w:rsid w:val="0069068C"/>
    <w:rsid w:val="00691000"/>
    <w:rsid w:val="00693BA2"/>
    <w:rsid w:val="0069673F"/>
    <w:rsid w:val="006A386D"/>
    <w:rsid w:val="006A6301"/>
    <w:rsid w:val="006A6C9C"/>
    <w:rsid w:val="006A70E1"/>
    <w:rsid w:val="006C1403"/>
    <w:rsid w:val="006C409D"/>
    <w:rsid w:val="006C45F6"/>
    <w:rsid w:val="006C4F48"/>
    <w:rsid w:val="006D2DC5"/>
    <w:rsid w:val="006D409B"/>
    <w:rsid w:val="006E4689"/>
    <w:rsid w:val="006E484B"/>
    <w:rsid w:val="006E4DF2"/>
    <w:rsid w:val="006E62F1"/>
    <w:rsid w:val="0070056B"/>
    <w:rsid w:val="00701133"/>
    <w:rsid w:val="007041F9"/>
    <w:rsid w:val="00710924"/>
    <w:rsid w:val="0071176A"/>
    <w:rsid w:val="00711F64"/>
    <w:rsid w:val="0071281C"/>
    <w:rsid w:val="0071468F"/>
    <w:rsid w:val="00715519"/>
    <w:rsid w:val="00720E35"/>
    <w:rsid w:val="00722EE5"/>
    <w:rsid w:val="00726B4C"/>
    <w:rsid w:val="00744A00"/>
    <w:rsid w:val="007451F3"/>
    <w:rsid w:val="007468CF"/>
    <w:rsid w:val="00752B44"/>
    <w:rsid w:val="007563B6"/>
    <w:rsid w:val="00757627"/>
    <w:rsid w:val="00772853"/>
    <w:rsid w:val="0077439A"/>
    <w:rsid w:val="00775955"/>
    <w:rsid w:val="00777181"/>
    <w:rsid w:val="007877F4"/>
    <w:rsid w:val="00793D95"/>
    <w:rsid w:val="00794AC7"/>
    <w:rsid w:val="0079585C"/>
    <w:rsid w:val="00797F3C"/>
    <w:rsid w:val="007A573D"/>
    <w:rsid w:val="007A634E"/>
    <w:rsid w:val="007B095A"/>
    <w:rsid w:val="007B4BE2"/>
    <w:rsid w:val="007B7FF4"/>
    <w:rsid w:val="007C191C"/>
    <w:rsid w:val="007C1DDB"/>
    <w:rsid w:val="007D096A"/>
    <w:rsid w:val="007D2C87"/>
    <w:rsid w:val="007D5890"/>
    <w:rsid w:val="007D6793"/>
    <w:rsid w:val="007E17A2"/>
    <w:rsid w:val="007E4094"/>
    <w:rsid w:val="007F24E0"/>
    <w:rsid w:val="00803CBF"/>
    <w:rsid w:val="008043C6"/>
    <w:rsid w:val="00807CF4"/>
    <w:rsid w:val="008229E0"/>
    <w:rsid w:val="008308DC"/>
    <w:rsid w:val="00834BEE"/>
    <w:rsid w:val="00834E99"/>
    <w:rsid w:val="008353DE"/>
    <w:rsid w:val="008369C0"/>
    <w:rsid w:val="0084414D"/>
    <w:rsid w:val="0084752E"/>
    <w:rsid w:val="008505AB"/>
    <w:rsid w:val="008523E9"/>
    <w:rsid w:val="0085315D"/>
    <w:rsid w:val="00861733"/>
    <w:rsid w:val="008630B5"/>
    <w:rsid w:val="00863B6A"/>
    <w:rsid w:val="00870002"/>
    <w:rsid w:val="00870C3C"/>
    <w:rsid w:val="00870CCE"/>
    <w:rsid w:val="008758CE"/>
    <w:rsid w:val="0087756F"/>
    <w:rsid w:val="00877814"/>
    <w:rsid w:val="00882213"/>
    <w:rsid w:val="00894043"/>
    <w:rsid w:val="008A1A3B"/>
    <w:rsid w:val="008B0B26"/>
    <w:rsid w:val="008B261A"/>
    <w:rsid w:val="008B4A74"/>
    <w:rsid w:val="008B5AB1"/>
    <w:rsid w:val="008B6B19"/>
    <w:rsid w:val="008C07B9"/>
    <w:rsid w:val="008C1DB7"/>
    <w:rsid w:val="008C2E95"/>
    <w:rsid w:val="008D3A2F"/>
    <w:rsid w:val="008D4AE9"/>
    <w:rsid w:val="008D790A"/>
    <w:rsid w:val="008E1597"/>
    <w:rsid w:val="008E3F4E"/>
    <w:rsid w:val="008E5C4D"/>
    <w:rsid w:val="008F0A5C"/>
    <w:rsid w:val="008F1004"/>
    <w:rsid w:val="008F1EDC"/>
    <w:rsid w:val="00902C22"/>
    <w:rsid w:val="00911487"/>
    <w:rsid w:val="009114F2"/>
    <w:rsid w:val="009117E4"/>
    <w:rsid w:val="00915DF9"/>
    <w:rsid w:val="00922573"/>
    <w:rsid w:val="00925AD2"/>
    <w:rsid w:val="0093174B"/>
    <w:rsid w:val="00935014"/>
    <w:rsid w:val="0093539D"/>
    <w:rsid w:val="00936957"/>
    <w:rsid w:val="009372BE"/>
    <w:rsid w:val="009420B2"/>
    <w:rsid w:val="009436B5"/>
    <w:rsid w:val="00944FEA"/>
    <w:rsid w:val="00946587"/>
    <w:rsid w:val="0094770D"/>
    <w:rsid w:val="009531A6"/>
    <w:rsid w:val="009566DD"/>
    <w:rsid w:val="00956B59"/>
    <w:rsid w:val="00957746"/>
    <w:rsid w:val="0096209D"/>
    <w:rsid w:val="00962AD7"/>
    <w:rsid w:val="0096449B"/>
    <w:rsid w:val="00967692"/>
    <w:rsid w:val="0097268F"/>
    <w:rsid w:val="00976EC1"/>
    <w:rsid w:val="00977C61"/>
    <w:rsid w:val="00981B46"/>
    <w:rsid w:val="00986AFA"/>
    <w:rsid w:val="00986ECC"/>
    <w:rsid w:val="009910AA"/>
    <w:rsid w:val="00997CBC"/>
    <w:rsid w:val="009A012C"/>
    <w:rsid w:val="009A24CC"/>
    <w:rsid w:val="009A3DDF"/>
    <w:rsid w:val="009A6FC6"/>
    <w:rsid w:val="009B3713"/>
    <w:rsid w:val="009C4385"/>
    <w:rsid w:val="009C615B"/>
    <w:rsid w:val="009D2F3E"/>
    <w:rsid w:val="009E65FD"/>
    <w:rsid w:val="009E7AD3"/>
    <w:rsid w:val="009F53FB"/>
    <w:rsid w:val="00A0244B"/>
    <w:rsid w:val="00A03288"/>
    <w:rsid w:val="00A0459A"/>
    <w:rsid w:val="00A074BF"/>
    <w:rsid w:val="00A1367F"/>
    <w:rsid w:val="00A16018"/>
    <w:rsid w:val="00A20539"/>
    <w:rsid w:val="00A21E19"/>
    <w:rsid w:val="00A25CB1"/>
    <w:rsid w:val="00A25D54"/>
    <w:rsid w:val="00A454A4"/>
    <w:rsid w:val="00A47D80"/>
    <w:rsid w:val="00A47E44"/>
    <w:rsid w:val="00A5055D"/>
    <w:rsid w:val="00A50E12"/>
    <w:rsid w:val="00A52475"/>
    <w:rsid w:val="00A560FD"/>
    <w:rsid w:val="00A6289A"/>
    <w:rsid w:val="00A651B3"/>
    <w:rsid w:val="00A7014A"/>
    <w:rsid w:val="00A7494C"/>
    <w:rsid w:val="00A944D9"/>
    <w:rsid w:val="00A952F3"/>
    <w:rsid w:val="00A96E32"/>
    <w:rsid w:val="00AA3112"/>
    <w:rsid w:val="00AA6AD9"/>
    <w:rsid w:val="00AC5289"/>
    <w:rsid w:val="00AD009F"/>
    <w:rsid w:val="00AD53BC"/>
    <w:rsid w:val="00AE66E0"/>
    <w:rsid w:val="00AE7EB1"/>
    <w:rsid w:val="00AF21FA"/>
    <w:rsid w:val="00AF4B03"/>
    <w:rsid w:val="00AF5EE4"/>
    <w:rsid w:val="00AF6361"/>
    <w:rsid w:val="00B01242"/>
    <w:rsid w:val="00B01429"/>
    <w:rsid w:val="00B03C0C"/>
    <w:rsid w:val="00B10718"/>
    <w:rsid w:val="00B12AF7"/>
    <w:rsid w:val="00B17CCA"/>
    <w:rsid w:val="00B261F0"/>
    <w:rsid w:val="00B278B6"/>
    <w:rsid w:val="00B32FD6"/>
    <w:rsid w:val="00B339AC"/>
    <w:rsid w:val="00B34396"/>
    <w:rsid w:val="00B361B7"/>
    <w:rsid w:val="00B372EC"/>
    <w:rsid w:val="00B3741D"/>
    <w:rsid w:val="00B45C35"/>
    <w:rsid w:val="00B53278"/>
    <w:rsid w:val="00B602B7"/>
    <w:rsid w:val="00B603C2"/>
    <w:rsid w:val="00B6046F"/>
    <w:rsid w:val="00B636CC"/>
    <w:rsid w:val="00B6452C"/>
    <w:rsid w:val="00B65133"/>
    <w:rsid w:val="00B81DA0"/>
    <w:rsid w:val="00B83B05"/>
    <w:rsid w:val="00B85AED"/>
    <w:rsid w:val="00B92EE7"/>
    <w:rsid w:val="00B94078"/>
    <w:rsid w:val="00B9500D"/>
    <w:rsid w:val="00B95903"/>
    <w:rsid w:val="00B95B98"/>
    <w:rsid w:val="00BB018C"/>
    <w:rsid w:val="00BB0C0A"/>
    <w:rsid w:val="00BB46D3"/>
    <w:rsid w:val="00BC2147"/>
    <w:rsid w:val="00BC360D"/>
    <w:rsid w:val="00BC4901"/>
    <w:rsid w:val="00BC6188"/>
    <w:rsid w:val="00BC6CB0"/>
    <w:rsid w:val="00BC75EB"/>
    <w:rsid w:val="00BD206B"/>
    <w:rsid w:val="00BD3D77"/>
    <w:rsid w:val="00BD4007"/>
    <w:rsid w:val="00BD61B5"/>
    <w:rsid w:val="00BE1E32"/>
    <w:rsid w:val="00BE5E57"/>
    <w:rsid w:val="00BF09C4"/>
    <w:rsid w:val="00BF12B5"/>
    <w:rsid w:val="00BF5FC8"/>
    <w:rsid w:val="00BF6ACC"/>
    <w:rsid w:val="00C032A6"/>
    <w:rsid w:val="00C04232"/>
    <w:rsid w:val="00C055A7"/>
    <w:rsid w:val="00C14874"/>
    <w:rsid w:val="00C162E0"/>
    <w:rsid w:val="00C26808"/>
    <w:rsid w:val="00C30D42"/>
    <w:rsid w:val="00C341F4"/>
    <w:rsid w:val="00C34462"/>
    <w:rsid w:val="00C37E73"/>
    <w:rsid w:val="00C40339"/>
    <w:rsid w:val="00C44F15"/>
    <w:rsid w:val="00C479CD"/>
    <w:rsid w:val="00C47AA2"/>
    <w:rsid w:val="00C51B85"/>
    <w:rsid w:val="00C5224F"/>
    <w:rsid w:val="00C57931"/>
    <w:rsid w:val="00C61B8F"/>
    <w:rsid w:val="00C62240"/>
    <w:rsid w:val="00C6421C"/>
    <w:rsid w:val="00C65B30"/>
    <w:rsid w:val="00C65EE0"/>
    <w:rsid w:val="00C67909"/>
    <w:rsid w:val="00C703F8"/>
    <w:rsid w:val="00C747D7"/>
    <w:rsid w:val="00C75886"/>
    <w:rsid w:val="00C76899"/>
    <w:rsid w:val="00C76F7E"/>
    <w:rsid w:val="00C82E4C"/>
    <w:rsid w:val="00C86008"/>
    <w:rsid w:val="00C90495"/>
    <w:rsid w:val="00C9499E"/>
    <w:rsid w:val="00C95AE4"/>
    <w:rsid w:val="00CA5E05"/>
    <w:rsid w:val="00CA6301"/>
    <w:rsid w:val="00CB0552"/>
    <w:rsid w:val="00CB110F"/>
    <w:rsid w:val="00CB2501"/>
    <w:rsid w:val="00CB2A97"/>
    <w:rsid w:val="00CB3373"/>
    <w:rsid w:val="00CB465E"/>
    <w:rsid w:val="00CB561C"/>
    <w:rsid w:val="00CB6295"/>
    <w:rsid w:val="00CC341C"/>
    <w:rsid w:val="00CC37C3"/>
    <w:rsid w:val="00CC388E"/>
    <w:rsid w:val="00CC3AE0"/>
    <w:rsid w:val="00CC4033"/>
    <w:rsid w:val="00CC7729"/>
    <w:rsid w:val="00CE0838"/>
    <w:rsid w:val="00CF0060"/>
    <w:rsid w:val="00CF0A4B"/>
    <w:rsid w:val="00CF5F5A"/>
    <w:rsid w:val="00D0209B"/>
    <w:rsid w:val="00D0522A"/>
    <w:rsid w:val="00D16D24"/>
    <w:rsid w:val="00D26066"/>
    <w:rsid w:val="00D2761A"/>
    <w:rsid w:val="00D27FE9"/>
    <w:rsid w:val="00D32564"/>
    <w:rsid w:val="00D32614"/>
    <w:rsid w:val="00D33637"/>
    <w:rsid w:val="00D350D9"/>
    <w:rsid w:val="00D3599A"/>
    <w:rsid w:val="00D41F33"/>
    <w:rsid w:val="00D42FA7"/>
    <w:rsid w:val="00D601F3"/>
    <w:rsid w:val="00D64000"/>
    <w:rsid w:val="00D66BC4"/>
    <w:rsid w:val="00D70384"/>
    <w:rsid w:val="00D71F94"/>
    <w:rsid w:val="00D810F6"/>
    <w:rsid w:val="00D84105"/>
    <w:rsid w:val="00D85241"/>
    <w:rsid w:val="00D91AF7"/>
    <w:rsid w:val="00D93E56"/>
    <w:rsid w:val="00D95C4A"/>
    <w:rsid w:val="00D95C5D"/>
    <w:rsid w:val="00DA35A2"/>
    <w:rsid w:val="00DA74F4"/>
    <w:rsid w:val="00DA7C98"/>
    <w:rsid w:val="00DB3913"/>
    <w:rsid w:val="00DB505A"/>
    <w:rsid w:val="00DB542B"/>
    <w:rsid w:val="00DB5A12"/>
    <w:rsid w:val="00DB6000"/>
    <w:rsid w:val="00DB713F"/>
    <w:rsid w:val="00DC1FD9"/>
    <w:rsid w:val="00DC48C8"/>
    <w:rsid w:val="00DC7602"/>
    <w:rsid w:val="00DD00C4"/>
    <w:rsid w:val="00DD0669"/>
    <w:rsid w:val="00DD15C4"/>
    <w:rsid w:val="00DD3404"/>
    <w:rsid w:val="00DD4F02"/>
    <w:rsid w:val="00DE00DC"/>
    <w:rsid w:val="00DE6D54"/>
    <w:rsid w:val="00DF032A"/>
    <w:rsid w:val="00DF04D4"/>
    <w:rsid w:val="00DF1F34"/>
    <w:rsid w:val="00DF4B11"/>
    <w:rsid w:val="00DF6BF5"/>
    <w:rsid w:val="00E01920"/>
    <w:rsid w:val="00E152BE"/>
    <w:rsid w:val="00E17073"/>
    <w:rsid w:val="00E17843"/>
    <w:rsid w:val="00E208E4"/>
    <w:rsid w:val="00E20F71"/>
    <w:rsid w:val="00E2440C"/>
    <w:rsid w:val="00E31C98"/>
    <w:rsid w:val="00E3695A"/>
    <w:rsid w:val="00E37F74"/>
    <w:rsid w:val="00E41298"/>
    <w:rsid w:val="00E504A5"/>
    <w:rsid w:val="00E516FC"/>
    <w:rsid w:val="00E54CF5"/>
    <w:rsid w:val="00E760D4"/>
    <w:rsid w:val="00E826DF"/>
    <w:rsid w:val="00E87497"/>
    <w:rsid w:val="00E87B3E"/>
    <w:rsid w:val="00E910EB"/>
    <w:rsid w:val="00EB2AEC"/>
    <w:rsid w:val="00EB7594"/>
    <w:rsid w:val="00EB7E4E"/>
    <w:rsid w:val="00EC1C91"/>
    <w:rsid w:val="00EC29D3"/>
    <w:rsid w:val="00ED51DA"/>
    <w:rsid w:val="00EE4E0F"/>
    <w:rsid w:val="00EE5612"/>
    <w:rsid w:val="00EE6293"/>
    <w:rsid w:val="00EF3732"/>
    <w:rsid w:val="00EF4399"/>
    <w:rsid w:val="00EF4AFC"/>
    <w:rsid w:val="00EF5955"/>
    <w:rsid w:val="00F03BAF"/>
    <w:rsid w:val="00F04B73"/>
    <w:rsid w:val="00F06C7F"/>
    <w:rsid w:val="00F076C4"/>
    <w:rsid w:val="00F22847"/>
    <w:rsid w:val="00F3117D"/>
    <w:rsid w:val="00F4001F"/>
    <w:rsid w:val="00F4026B"/>
    <w:rsid w:val="00F40A5B"/>
    <w:rsid w:val="00F4179D"/>
    <w:rsid w:val="00F41F5C"/>
    <w:rsid w:val="00F42B7E"/>
    <w:rsid w:val="00F42FCB"/>
    <w:rsid w:val="00F455AD"/>
    <w:rsid w:val="00F56460"/>
    <w:rsid w:val="00F60418"/>
    <w:rsid w:val="00F62A96"/>
    <w:rsid w:val="00F65709"/>
    <w:rsid w:val="00F65A69"/>
    <w:rsid w:val="00F66C88"/>
    <w:rsid w:val="00F765E5"/>
    <w:rsid w:val="00F768FB"/>
    <w:rsid w:val="00F82302"/>
    <w:rsid w:val="00F941AB"/>
    <w:rsid w:val="00F959CE"/>
    <w:rsid w:val="00FA0886"/>
    <w:rsid w:val="00FA1C69"/>
    <w:rsid w:val="00FA7CD6"/>
    <w:rsid w:val="00FA7E39"/>
    <w:rsid w:val="00FB79E2"/>
    <w:rsid w:val="00FC0968"/>
    <w:rsid w:val="00FC2CB3"/>
    <w:rsid w:val="00FC6184"/>
    <w:rsid w:val="00FD2598"/>
    <w:rsid w:val="00FD4291"/>
    <w:rsid w:val="00FD5DF3"/>
    <w:rsid w:val="00FE08A2"/>
    <w:rsid w:val="00FE3CBC"/>
    <w:rsid w:val="00FF2B77"/>
    <w:rsid w:val="00FF37A6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2CDEB"/>
  <w15:docId w15:val="{C4C54F2D-9E35-4409-8F46-04AB9CF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8349D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38349D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9117E4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rsid w:val="00A47E4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47E4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rsid w:val="00A47E4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47E44"/>
    <w:rPr>
      <w:rFonts w:ascii="Times New Roman" w:hAnsi="Times New Roman"/>
      <w:sz w:val="24"/>
    </w:rPr>
  </w:style>
  <w:style w:type="table" w:styleId="aa">
    <w:name w:val="Table Grid"/>
    <w:basedOn w:val="a1"/>
    <w:uiPriority w:val="99"/>
    <w:locked/>
    <w:rsid w:val="00B603C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DF04D4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7468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shishikina\&#1056;&#1072;&#1073;&#1086;&#1095;&#1080;&#1081;%20&#1089;&#1090;&#1086;&#1083;\&#1057;&#1047;_&#1064;&#1080;&#1096;&#1080;&#1082;&#1080;&#1085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СЗ_Шишикина</Template>
  <TotalTime>731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 № ___________</vt:lpstr>
    </vt:vector>
  </TitlesOfParts>
  <Company>Администрация городского округа г. Воронеж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 № ___________</dc:title>
  <dc:subject/>
  <dc:creator>u</dc:creator>
  <cp:keywords/>
  <dc:description/>
  <cp:lastModifiedBy>Kostyaeva</cp:lastModifiedBy>
  <cp:revision>154</cp:revision>
  <cp:lastPrinted>2022-02-28T05:05:00Z</cp:lastPrinted>
  <dcterms:created xsi:type="dcterms:W3CDTF">2013-01-29T11:06:00Z</dcterms:created>
  <dcterms:modified xsi:type="dcterms:W3CDTF">2022-03-31T04:07:00Z</dcterms:modified>
</cp:coreProperties>
</file>